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D0" w:rsidRPr="00DA38FA" w:rsidRDefault="000C1DD0" w:rsidP="0087492E">
      <w:pPr>
        <w:pBdr>
          <w:bottom w:val="single" w:sz="4" w:space="1" w:color="auto"/>
        </w:pBdr>
        <w:spacing w:line="240" w:lineRule="auto"/>
        <w:jc w:val="center"/>
        <w:rPr>
          <w:sz w:val="24"/>
          <w:szCs w:val="24"/>
        </w:rPr>
      </w:pPr>
    </w:p>
    <w:p w:rsidR="000C1DD0" w:rsidRPr="00DA38FA" w:rsidRDefault="000C1DD0" w:rsidP="00DA38FA">
      <w:pPr>
        <w:spacing w:line="240" w:lineRule="auto"/>
        <w:rPr>
          <w:sz w:val="24"/>
          <w:szCs w:val="24"/>
        </w:rPr>
      </w:pPr>
    </w:p>
    <w:p w:rsidR="000C1DD0" w:rsidRPr="00DA38FA" w:rsidRDefault="000C1DD0" w:rsidP="00DA38FA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0C1DD0" w:rsidRPr="00DA38FA" w:rsidRDefault="000C1DD0" w:rsidP="00DA38FA">
      <w:pPr>
        <w:tabs>
          <w:tab w:val="center" w:pos="4677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7.7pt;margin-top:14.8pt;width:150pt;height:0;z-index:251656704" o:connectortype="straight"/>
        </w:pict>
      </w:r>
      <w:r>
        <w:rPr>
          <w:noProof/>
          <w:lang w:eastAsia="ru-RU"/>
        </w:rPr>
        <w:pict>
          <v:shape id="_x0000_s1027" type="#_x0000_t32" style="position:absolute;margin-left:73.95pt;margin-top:14.8pt;width:81.75pt;height:0;z-index:251651584" o:connectortype="straight"/>
        </w:pict>
      </w:r>
      <w:r w:rsidRPr="00DA38FA">
        <w:rPr>
          <w:sz w:val="24"/>
          <w:szCs w:val="24"/>
        </w:rPr>
        <w:t>Утверждаю</w:t>
      </w:r>
      <w:r w:rsidRPr="00DA38FA">
        <w:rPr>
          <w:sz w:val="24"/>
          <w:szCs w:val="24"/>
        </w:rPr>
        <w:tab/>
        <w:t xml:space="preserve">                                            Кому</w:t>
      </w:r>
    </w:p>
    <w:p w:rsidR="000C1DD0" w:rsidRPr="00DA38FA" w:rsidRDefault="000C1DD0" w:rsidP="00DA38FA">
      <w:pPr>
        <w:spacing w:line="240" w:lineRule="auto"/>
        <w:rPr>
          <w:sz w:val="24"/>
          <w:szCs w:val="24"/>
        </w:rPr>
      </w:pPr>
    </w:p>
    <w:p w:rsidR="000C1DD0" w:rsidRPr="00DA38FA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  <w:r w:rsidRPr="00DA38FA">
        <w:rPr>
          <w:sz w:val="24"/>
          <w:szCs w:val="24"/>
        </w:rPr>
        <w:tab/>
        <w:t xml:space="preserve">                 Акт-претензия</w:t>
      </w:r>
    </w:p>
    <w:p w:rsidR="000C1DD0" w:rsidRPr="00DA38FA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  <w:r w:rsidRPr="00DA38FA">
        <w:rPr>
          <w:sz w:val="24"/>
          <w:szCs w:val="24"/>
        </w:rPr>
        <w:t>Комиссия в составе:</w:t>
      </w:r>
    </w:p>
    <w:p w:rsidR="000C1DD0" w:rsidRPr="00DA38FA" w:rsidRDefault="000C1DD0" w:rsidP="00DA38FA">
      <w:pPr>
        <w:tabs>
          <w:tab w:val="left" w:pos="2055"/>
          <w:tab w:val="left" w:pos="5280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28" type="#_x0000_t32" style="position:absolute;margin-left:133.2pt;margin-top:12.25pt;width:116.25pt;height:0;z-index:251652608" o:connectortype="straight"/>
        </w:pict>
      </w:r>
      <w:r w:rsidRPr="00DA38FA"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ab/>
      </w:r>
    </w:p>
    <w:p w:rsidR="000C1DD0" w:rsidRPr="00DA38FA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29" type="#_x0000_t32" style="position:absolute;margin-left:133.2pt;margin-top:11.6pt;width:116.25pt;height:0;z-index:251653632" o:connectortype="straight"/>
        </w:pict>
      </w:r>
      <w:r>
        <w:rPr>
          <w:sz w:val="24"/>
          <w:szCs w:val="24"/>
        </w:rPr>
        <w:t xml:space="preserve">              </w:t>
      </w:r>
      <w:r w:rsidRPr="00DA38FA">
        <w:rPr>
          <w:sz w:val="24"/>
          <w:szCs w:val="24"/>
        </w:rPr>
        <w:t>Члены комиссии:</w:t>
      </w:r>
    </w:p>
    <w:p w:rsidR="000C1DD0" w:rsidRPr="00DA38FA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30" type="#_x0000_t32" style="position:absolute;margin-left:133.2pt;margin-top:9.45pt;width:116.25pt;height:0;z-index:251655680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33.2pt;margin-top:4.95pt;width:0;height:0;z-index:251654656" o:connectortype="straight"/>
        </w:pict>
      </w:r>
    </w:p>
    <w:p w:rsidR="000C1DD0" w:rsidRPr="00DA38FA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  <w:r w:rsidRPr="00DA38FA">
        <w:rPr>
          <w:sz w:val="24"/>
          <w:szCs w:val="24"/>
        </w:rPr>
        <w:t>Составили настоящий акт о том, что реализованный товар, не выдержавший гарантийной носки, был возвращен.</w:t>
      </w:r>
      <w:r>
        <w:rPr>
          <w:sz w:val="24"/>
          <w:szCs w:val="24"/>
        </w:rPr>
        <w:t xml:space="preserve"> </w:t>
      </w:r>
      <w:r w:rsidRPr="00DA38FA">
        <w:rPr>
          <w:sz w:val="24"/>
          <w:szCs w:val="24"/>
        </w:rPr>
        <w:t>В результате проверки было установлено, что обувь пришла в н</w:t>
      </w:r>
      <w:r>
        <w:rPr>
          <w:sz w:val="24"/>
          <w:szCs w:val="24"/>
        </w:rPr>
        <w:t>егодность по вине производителя</w:t>
      </w:r>
      <w:r w:rsidRPr="00DA38FA">
        <w:rPr>
          <w:sz w:val="24"/>
          <w:szCs w:val="24"/>
        </w:rPr>
        <w:t>, (в процессе предпродажной подготовки был установлен производственный брак).</w:t>
      </w:r>
    </w:p>
    <w:p w:rsidR="000C1DD0" w:rsidRPr="00DA38FA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  <w:r w:rsidRPr="00DA38FA">
        <w:rPr>
          <w:sz w:val="24"/>
          <w:szCs w:val="24"/>
        </w:rPr>
        <w:t>Комиссия постановила</w:t>
      </w:r>
      <w:r>
        <w:rPr>
          <w:sz w:val="24"/>
          <w:szCs w:val="24"/>
        </w:rPr>
        <w:t xml:space="preserve"> </w:t>
      </w:r>
      <w:r w:rsidRPr="00DA38FA">
        <w:rPr>
          <w:sz w:val="24"/>
          <w:szCs w:val="24"/>
        </w:rPr>
        <w:t>- брак вернуть поставщику в следующем количестве: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3335"/>
        <w:gridCol w:w="1393"/>
        <w:gridCol w:w="1375"/>
        <w:gridCol w:w="2872"/>
      </w:tblGrid>
      <w:tr w:rsidR="000C1DD0" w:rsidRPr="000B0F10" w:rsidTr="00A23154">
        <w:trPr>
          <w:trHeight w:val="600"/>
        </w:trPr>
        <w:tc>
          <w:tcPr>
            <w:tcW w:w="479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  <w:r w:rsidRPr="000B0F10">
              <w:rPr>
                <w:sz w:val="24"/>
                <w:szCs w:val="24"/>
              </w:rPr>
              <w:t>№</w:t>
            </w:r>
          </w:p>
        </w:tc>
        <w:tc>
          <w:tcPr>
            <w:tcW w:w="3335" w:type="dxa"/>
          </w:tcPr>
          <w:p w:rsidR="000C1DD0" w:rsidRPr="000B0F10" w:rsidRDefault="000C1DD0" w:rsidP="00DA38FA">
            <w:pPr>
              <w:spacing w:line="240" w:lineRule="auto"/>
              <w:rPr>
                <w:sz w:val="24"/>
                <w:szCs w:val="24"/>
              </w:rPr>
            </w:pPr>
            <w:r w:rsidRPr="000B0F10">
              <w:rPr>
                <w:sz w:val="24"/>
                <w:szCs w:val="24"/>
              </w:rPr>
              <w:t xml:space="preserve">           Наименование</w:t>
            </w:r>
          </w:p>
        </w:tc>
        <w:tc>
          <w:tcPr>
            <w:tcW w:w="1393" w:type="dxa"/>
          </w:tcPr>
          <w:p w:rsidR="000C1DD0" w:rsidRPr="000B0F10" w:rsidRDefault="000C1DD0" w:rsidP="00DA38FA">
            <w:pPr>
              <w:spacing w:line="240" w:lineRule="auto"/>
              <w:rPr>
                <w:sz w:val="24"/>
                <w:szCs w:val="24"/>
              </w:rPr>
            </w:pPr>
            <w:r w:rsidRPr="000B0F10">
              <w:rPr>
                <w:sz w:val="24"/>
                <w:szCs w:val="24"/>
              </w:rPr>
              <w:t>Количество</w:t>
            </w:r>
          </w:p>
        </w:tc>
        <w:tc>
          <w:tcPr>
            <w:tcW w:w="1375" w:type="dxa"/>
          </w:tcPr>
          <w:p w:rsidR="000C1DD0" w:rsidRPr="000B0F10" w:rsidRDefault="000C1DD0" w:rsidP="00DA38FA">
            <w:pPr>
              <w:spacing w:line="240" w:lineRule="auto"/>
              <w:rPr>
                <w:sz w:val="24"/>
                <w:szCs w:val="24"/>
              </w:rPr>
            </w:pPr>
            <w:r w:rsidRPr="000B0F10">
              <w:rPr>
                <w:sz w:val="24"/>
                <w:szCs w:val="24"/>
              </w:rPr>
              <w:t>Стоимость</w:t>
            </w:r>
          </w:p>
        </w:tc>
        <w:tc>
          <w:tcPr>
            <w:tcW w:w="2872" w:type="dxa"/>
          </w:tcPr>
          <w:p w:rsidR="000C1DD0" w:rsidRPr="000B0F10" w:rsidRDefault="000C1DD0" w:rsidP="00DA38FA">
            <w:pPr>
              <w:spacing w:line="240" w:lineRule="auto"/>
              <w:rPr>
                <w:sz w:val="24"/>
                <w:szCs w:val="24"/>
              </w:rPr>
            </w:pPr>
            <w:r w:rsidRPr="000B0F10">
              <w:rPr>
                <w:sz w:val="24"/>
                <w:szCs w:val="24"/>
              </w:rPr>
              <w:t xml:space="preserve">     № накладной</w:t>
            </w:r>
          </w:p>
        </w:tc>
      </w:tr>
      <w:tr w:rsidR="000C1DD0" w:rsidRPr="000B0F10" w:rsidTr="00A23154">
        <w:trPr>
          <w:trHeight w:val="738"/>
        </w:trPr>
        <w:tc>
          <w:tcPr>
            <w:tcW w:w="479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  <w:r w:rsidRPr="000B0F10"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C1DD0" w:rsidRPr="000B0F10" w:rsidTr="00A23154">
        <w:trPr>
          <w:trHeight w:val="738"/>
        </w:trPr>
        <w:tc>
          <w:tcPr>
            <w:tcW w:w="479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  <w:r w:rsidRPr="000B0F10">
              <w:rPr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C1DD0" w:rsidRPr="000B0F10" w:rsidTr="00A23154">
        <w:trPr>
          <w:trHeight w:val="738"/>
        </w:trPr>
        <w:tc>
          <w:tcPr>
            <w:tcW w:w="479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  <w:r w:rsidRPr="000B0F10">
              <w:rPr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C1DD0" w:rsidRPr="000B0F10" w:rsidTr="00A23154">
        <w:trPr>
          <w:trHeight w:val="738"/>
        </w:trPr>
        <w:tc>
          <w:tcPr>
            <w:tcW w:w="479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  <w:r w:rsidRPr="000B0F10">
              <w:rPr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C1DD0" w:rsidRPr="000B0F10" w:rsidTr="00A23154">
        <w:trPr>
          <w:trHeight w:val="738"/>
        </w:trPr>
        <w:tc>
          <w:tcPr>
            <w:tcW w:w="479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  <w:r w:rsidRPr="000B0F10">
              <w:rPr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0C1DD0" w:rsidRPr="000B0F10" w:rsidRDefault="000C1DD0" w:rsidP="00DA38FA">
            <w:pPr>
              <w:tabs>
                <w:tab w:val="left" w:pos="2055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0C1DD0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</w:p>
    <w:p w:rsidR="000C1DD0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32" type="#_x0000_t32" style="position:absolute;margin-left:308.7pt;margin-top:11.95pt;width:119.25pt;height:0;z-index:25165875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09.95pt;margin-top:11.95pt;width:65.25pt;height:0;z-index:251657728" o:connectortype="straight"/>
        </w:pict>
      </w:r>
      <w:r>
        <w:rPr>
          <w:sz w:val="24"/>
          <w:szCs w:val="24"/>
        </w:rPr>
        <w:t>Итого брак составил                              пар (у, ы) на общую сумму                                                руб.</w:t>
      </w:r>
    </w:p>
    <w:p w:rsidR="000C1DD0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Прошу зачесть вышеуказанную сумму в счет взаиморасчетов между нашими предприятиями.</w:t>
      </w:r>
    </w:p>
    <w:p w:rsidR="000C1DD0" w:rsidRDefault="000C1DD0" w:rsidP="00DA38FA">
      <w:pPr>
        <w:tabs>
          <w:tab w:val="left" w:pos="2055"/>
          <w:tab w:val="center" w:pos="4677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34" type="#_x0000_t32" style="position:absolute;margin-left:264.45pt;margin-top:12.5pt;width:111pt;height:0;z-index:25166182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33.2pt;margin-top:12.5pt;width:74.25pt;height:0;z-index:251659776" o:connectortype="straight"/>
        </w:pict>
      </w:r>
      <w:r>
        <w:rPr>
          <w:sz w:val="24"/>
          <w:szCs w:val="24"/>
        </w:rPr>
        <w:t xml:space="preserve">Председатель комиссии:  </w:t>
      </w:r>
      <w:r>
        <w:rPr>
          <w:sz w:val="24"/>
          <w:szCs w:val="24"/>
        </w:rPr>
        <w:tab/>
        <w:t>подпись</w:t>
      </w:r>
    </w:p>
    <w:p w:rsidR="000C1DD0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36" type="#_x0000_t32" style="position:absolute;margin-left:264.45pt;margin-top:13.35pt;width:111pt;height:0;z-index:25166284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33.2pt;margin-top:13.35pt;width:74.25pt;height:0;z-index:251660800" o:connectortype="straight"/>
        </w:pict>
      </w:r>
      <w:r>
        <w:rPr>
          <w:sz w:val="24"/>
          <w:szCs w:val="24"/>
        </w:rPr>
        <w:t xml:space="preserve">               Члены комиссии:                               подпись</w:t>
      </w:r>
    </w:p>
    <w:p w:rsidR="000C1DD0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38" type="#_x0000_t32" style="position:absolute;margin-left:264.45pt;margin-top:12.7pt;width:111pt;height:0;z-index:251663872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подпись</w:t>
      </w:r>
    </w:p>
    <w:p w:rsidR="000C1DD0" w:rsidRPr="00DA38FA" w:rsidRDefault="000C1DD0" w:rsidP="00DA38FA">
      <w:pPr>
        <w:tabs>
          <w:tab w:val="left" w:pos="2055"/>
        </w:tabs>
        <w:spacing w:line="240" w:lineRule="auto"/>
        <w:rPr>
          <w:sz w:val="24"/>
          <w:szCs w:val="24"/>
        </w:rPr>
      </w:pPr>
    </w:p>
    <w:sectPr w:rsidR="000C1DD0" w:rsidRPr="00DA38FA" w:rsidSect="00A23154">
      <w:pgSz w:w="11906" w:h="16838"/>
      <w:pgMar w:top="568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F21"/>
    <w:rsid w:val="000B0F10"/>
    <w:rsid w:val="000C1DD0"/>
    <w:rsid w:val="00524F21"/>
    <w:rsid w:val="005C19DB"/>
    <w:rsid w:val="007662DC"/>
    <w:rsid w:val="007F1091"/>
    <w:rsid w:val="0087492E"/>
    <w:rsid w:val="008F224F"/>
    <w:rsid w:val="00A23154"/>
    <w:rsid w:val="00AE1C85"/>
    <w:rsid w:val="00B6292D"/>
    <w:rsid w:val="00DA38FA"/>
    <w:rsid w:val="00F5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153</Words>
  <Characters>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2011-04-12T08:46:00Z</cp:lastPrinted>
  <dcterms:created xsi:type="dcterms:W3CDTF">2010-10-12T05:47:00Z</dcterms:created>
  <dcterms:modified xsi:type="dcterms:W3CDTF">2011-04-12T08:47:00Z</dcterms:modified>
</cp:coreProperties>
</file>